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39" w:rsidRDefault="00DB5839" w:rsidP="00BC0F93"/>
    <w:p w:rsidR="00BC0F93" w:rsidRPr="00DB61C6" w:rsidRDefault="00BC0F93" w:rsidP="00BC0F9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B61C6">
        <w:rPr>
          <w:rFonts w:ascii="Calibri" w:hAnsi="Calibri" w:cs="Calibri"/>
          <w:b/>
          <w:bCs/>
          <w:sz w:val="24"/>
          <w:szCs w:val="24"/>
        </w:rPr>
        <w:t>Dear participant</w:t>
      </w:r>
    </w:p>
    <w:p w:rsidR="00BC0F93" w:rsidRPr="00DB61C6" w:rsidRDefault="00BC0F93" w:rsidP="00BC0F93">
      <w:pPr>
        <w:rPr>
          <w:rFonts w:ascii="Calibri" w:hAnsi="Calibri" w:cs="Calibri"/>
          <w:b/>
          <w:bCs/>
          <w:sz w:val="24"/>
          <w:szCs w:val="24"/>
        </w:rPr>
      </w:pPr>
      <w:r w:rsidRPr="00DB61C6">
        <w:rPr>
          <w:rFonts w:ascii="Calibri" w:hAnsi="Calibri" w:cs="Calibri"/>
          <w:b/>
          <w:bCs/>
          <w:sz w:val="24"/>
          <w:szCs w:val="24"/>
        </w:rPr>
        <w:t>After greeting:</w:t>
      </w:r>
    </w:p>
    <w:p w:rsidR="00BC0F93" w:rsidRPr="00DB61C6" w:rsidRDefault="00BC0F93" w:rsidP="00BC0F93">
      <w:pPr>
        <w:rPr>
          <w:rFonts w:ascii="Calibri" w:hAnsi="Calibri" w:cs="Calibri"/>
          <w:b/>
          <w:bCs/>
          <w:sz w:val="24"/>
          <w:szCs w:val="24"/>
        </w:rPr>
      </w:pPr>
      <w:r w:rsidRPr="00DB61C6">
        <w:rPr>
          <w:rFonts w:ascii="Calibri" w:hAnsi="Calibri" w:cs="Calibri"/>
          <w:b/>
          <w:bCs/>
          <w:sz w:val="24"/>
          <w:szCs w:val="24"/>
        </w:rPr>
        <w:t>The Jordanian team based on the project,</w:t>
      </w:r>
    </w:p>
    <w:p w:rsidR="00BC0F93" w:rsidRPr="00DB61C6" w:rsidRDefault="00BC0F93" w:rsidP="00BC0F93">
      <w:pPr>
        <w:rPr>
          <w:rFonts w:ascii="Calibri" w:hAnsi="Calibri" w:cs="Calibri"/>
          <w:b/>
          <w:bCs/>
          <w:sz w:val="24"/>
          <w:szCs w:val="24"/>
        </w:rPr>
      </w:pPr>
      <w:r w:rsidRPr="00DB61C6">
        <w:rPr>
          <w:rFonts w:ascii="Calibri" w:hAnsi="Calibri" w:cs="Calibri"/>
          <w:b/>
          <w:bCs/>
          <w:sz w:val="24"/>
          <w:szCs w:val="24"/>
        </w:rPr>
        <w:t> "Promotion Youth Employment in Remote Areas in Jordan / Job-Jo 598428-EPP-1-2018-JO-EPPKA2-CBHE-JP"</w:t>
      </w:r>
    </w:p>
    <w:p w:rsidR="00BC0F93" w:rsidRPr="00DB61C6" w:rsidRDefault="00BC0F93" w:rsidP="00BC0F93">
      <w:pPr>
        <w:rPr>
          <w:rFonts w:ascii="Calibri" w:hAnsi="Calibri" w:cs="Calibri"/>
          <w:b/>
          <w:bCs/>
          <w:sz w:val="24"/>
          <w:szCs w:val="24"/>
        </w:rPr>
      </w:pPr>
      <w:r w:rsidRPr="00DB61C6">
        <w:rPr>
          <w:rFonts w:ascii="Calibri" w:hAnsi="Calibri" w:cs="Calibri"/>
          <w:b/>
          <w:bCs/>
          <w:sz w:val="24"/>
          <w:szCs w:val="24"/>
        </w:rPr>
        <w:t xml:space="preserve">Which is supported by the European Union within the program Erasmus +, sends you the most beautiful greetings and is honored to contact  you to map out the causes of </w:t>
      </w:r>
      <w:r>
        <w:rPr>
          <w:rFonts w:ascii="Calibri" w:hAnsi="Calibri" w:cs="Calibri"/>
          <w:b/>
          <w:bCs/>
          <w:sz w:val="24"/>
          <w:szCs w:val="24"/>
        </w:rPr>
        <w:t xml:space="preserve"> market need to solve </w:t>
      </w:r>
      <w:r w:rsidRPr="00DB61C6">
        <w:rPr>
          <w:rFonts w:ascii="Calibri" w:hAnsi="Calibri" w:cs="Calibri"/>
          <w:b/>
          <w:bCs/>
          <w:sz w:val="24"/>
          <w:szCs w:val="24"/>
          <w:u w:val="single"/>
        </w:rPr>
        <w:t>unemployment</w:t>
      </w:r>
      <w:r w:rsidRPr="00DB61C6">
        <w:rPr>
          <w:rFonts w:ascii="Calibri" w:hAnsi="Calibri" w:cs="Calibri"/>
          <w:b/>
          <w:bCs/>
          <w:sz w:val="24"/>
          <w:szCs w:val="24"/>
        </w:rPr>
        <w:t xml:space="preserve"> of grad</w:t>
      </w:r>
      <w:r>
        <w:rPr>
          <w:rFonts w:ascii="Calibri" w:hAnsi="Calibri" w:cs="Calibri"/>
          <w:b/>
          <w:bCs/>
          <w:sz w:val="24"/>
          <w:szCs w:val="24"/>
        </w:rPr>
        <w:t>uates of Jordanian universities.</w:t>
      </w:r>
    </w:p>
    <w:p w:rsidR="00BC0F93" w:rsidRPr="00DB61C6" w:rsidRDefault="00BC0F93" w:rsidP="00BC0F93">
      <w:pPr>
        <w:rPr>
          <w:rFonts w:ascii="Calibri" w:hAnsi="Calibri" w:cs="Calibri"/>
          <w:b/>
          <w:bCs/>
          <w:sz w:val="24"/>
          <w:szCs w:val="24"/>
        </w:rPr>
      </w:pPr>
      <w:r w:rsidRPr="00DB61C6">
        <w:rPr>
          <w:rFonts w:ascii="Calibri" w:hAnsi="Calibri" w:cs="Calibri"/>
          <w:b/>
          <w:bCs/>
          <w:sz w:val="24"/>
          <w:szCs w:val="24"/>
        </w:rPr>
        <w:t>Please be aware that participation in this study by filling out this questionnaire is voluntary and all your answers will be handled in strict confidence.</w:t>
      </w:r>
    </w:p>
    <w:p w:rsidR="00BC0F93" w:rsidRPr="00DB61C6" w:rsidRDefault="00BC0F93" w:rsidP="00BC0F93">
      <w:pPr>
        <w:rPr>
          <w:rFonts w:ascii="Calibri" w:hAnsi="Calibri" w:cs="Calibri"/>
          <w:b/>
          <w:bCs/>
          <w:sz w:val="24"/>
          <w:szCs w:val="24"/>
        </w:rPr>
      </w:pPr>
    </w:p>
    <w:p w:rsidR="00BC0F93" w:rsidRPr="00DB61C6" w:rsidRDefault="00BC0F93" w:rsidP="00BC0F93">
      <w:pPr>
        <w:rPr>
          <w:rFonts w:ascii="Calibri" w:hAnsi="Calibri" w:cs="Calibri"/>
          <w:b/>
          <w:bCs/>
          <w:sz w:val="24"/>
          <w:szCs w:val="24"/>
        </w:rPr>
      </w:pPr>
      <w:r w:rsidRPr="00DB61C6">
        <w:rPr>
          <w:rFonts w:ascii="Calibri" w:hAnsi="Calibri" w:cs="Calibri"/>
          <w:b/>
          <w:bCs/>
          <w:sz w:val="24"/>
          <w:szCs w:val="24"/>
        </w:rPr>
        <w:t>Thank you for your support for the success of this national project.</w:t>
      </w:r>
    </w:p>
    <w:p w:rsidR="00BC0F93" w:rsidRDefault="00BC0F93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:rsidR="00BC0F93" w:rsidRPr="00DB61C6" w:rsidRDefault="00BC0F93" w:rsidP="00BC0F9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B61C6">
        <w:rPr>
          <w:rFonts w:ascii="Calibri" w:hAnsi="Calibri" w:cs="Calibri"/>
          <w:b/>
          <w:bCs/>
          <w:sz w:val="24"/>
          <w:szCs w:val="24"/>
        </w:rPr>
        <w:lastRenderedPageBreak/>
        <w:t>With the greetings of the project team</w:t>
      </w:r>
    </w:p>
    <w:p w:rsidR="00BC0F93" w:rsidRDefault="00BC0F93" w:rsidP="00BC0F93">
      <w:pPr>
        <w:rPr>
          <w:color w:val="000000"/>
          <w:lang w:eastAsia="en-US" w:bidi="ar-SA"/>
        </w:rPr>
      </w:pPr>
      <w:r>
        <w:t xml:space="preserve">The following statements express characteristics that some employers consider important when recruiting employees. Please read each statement and decide the extent to which it describes the employee </w:t>
      </w:r>
      <w:r>
        <w:rPr>
          <w:b/>
        </w:rPr>
        <w:t>you</w:t>
      </w:r>
      <w:r>
        <w:t xml:space="preserve"> would like to contract. Use the scale from 5 (Indispensable) to 0 (Not relevant), to express your opinion.</w:t>
      </w:r>
    </w:p>
    <w:p w:rsidR="00BC0F93" w:rsidRDefault="00BC0F93" w:rsidP="00BC0F93">
      <w:pPr>
        <w:spacing w:after="0"/>
      </w:pPr>
      <w:r>
        <w:t>If YOU were to hire a qualified or semi-qualified employee, YOU would look for someone who:</w:t>
      </w:r>
    </w:p>
    <w:tbl>
      <w:tblPr>
        <w:tblStyle w:val="TableGrid"/>
        <w:tblpPr w:leftFromText="141" w:rightFromText="141" w:vertAnchor="text" w:horzAnchor="margin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5975"/>
        <w:gridCol w:w="420"/>
        <w:gridCol w:w="422"/>
        <w:gridCol w:w="422"/>
        <w:gridCol w:w="421"/>
        <w:gridCol w:w="422"/>
        <w:gridCol w:w="422"/>
      </w:tblGrid>
      <w:tr w:rsidR="00BC0F93" w:rsidTr="00810E6E"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C0F93" w:rsidRDefault="00BC0F93" w:rsidP="00810E6E">
            <w:pPr>
              <w:rPr>
                <w:b/>
              </w:rPr>
            </w:pPr>
            <w:r>
              <w:rPr>
                <w:b/>
              </w:rPr>
              <w:t>Human Skills</w:t>
            </w:r>
          </w:p>
          <w:p w:rsidR="00BC0F93" w:rsidRDefault="00BC0F93" w:rsidP="00810E6E">
            <w:r>
              <w:rPr>
                <w:sz w:val="18"/>
                <w:szCs w:val="18"/>
              </w:rPr>
              <w:t>Those skills which provide the basic foundation to get and keep a job and to achieve the best results</w:t>
            </w:r>
          </w:p>
        </w:tc>
      </w:tr>
      <w:tr w:rsidR="00BC0F93" w:rsidTr="00810E6E"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pPr>
              <w:jc w:val="center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pPr>
              <w:jc w:val="center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pPr>
              <w:jc w:val="center"/>
            </w:pPr>
            <w: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pPr>
              <w:jc w:val="center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pPr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pPr>
              <w:jc w:val="center"/>
            </w:pPr>
            <w:r>
              <w:t>0</w:t>
            </w:r>
          </w:p>
        </w:tc>
      </w:tr>
      <w:tr w:rsidR="00BC0F93" w:rsidTr="00810E6E"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Assumes accountability for his/her actions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  <w:tr w:rsidR="00BC0F93" w:rsidTr="00810E6E"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Can plan and manage time and other resources to achieve goals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  <w:tr w:rsidR="00BC0F93" w:rsidTr="00810E6E"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Assumes a positive attitude toward change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  <w:tr w:rsidR="00BC0F93" w:rsidTr="00810E6E"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Recognizes the need to lifelong learning, and possess the capacity to do so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  <w:tr w:rsidR="00BC0F93" w:rsidTr="00810E6E"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Assumes social awareness, cultural, global and environmental responsibilities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</w:tbl>
    <w:p w:rsidR="00BC0F93" w:rsidRDefault="00BC0F93" w:rsidP="00BC0F93">
      <w:pP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45"/>
        <w:gridCol w:w="445"/>
        <w:gridCol w:w="445"/>
        <w:gridCol w:w="371"/>
        <w:gridCol w:w="426"/>
        <w:gridCol w:w="425"/>
      </w:tblGrid>
      <w:tr w:rsidR="00BC0F93" w:rsidTr="00810E6E"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C0F93" w:rsidRDefault="00BC0F93" w:rsidP="00810E6E">
            <w:pPr>
              <w:rPr>
                <w:b/>
              </w:rPr>
            </w:pPr>
            <w:r>
              <w:rPr>
                <w:b/>
              </w:rPr>
              <w:t>Communication Skills</w:t>
            </w:r>
          </w:p>
          <w:p w:rsidR="00BC0F93" w:rsidRDefault="00BC0F93" w:rsidP="00810E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arrangement of skills and behaviors required to create and maintain effective relationships with others on a job and to achieve the best results</w:t>
            </w:r>
          </w:p>
        </w:tc>
      </w:tr>
      <w:tr w:rsidR="00BC0F93" w:rsidTr="00810E6E"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F93" w:rsidRDefault="00BC0F93" w:rsidP="00810E6E">
            <w:pPr>
              <w:jc w:val="center"/>
            </w:pPr>
            <w: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F93" w:rsidRDefault="00BC0F93" w:rsidP="00810E6E">
            <w:pPr>
              <w:jc w:val="center"/>
            </w:pPr>
            <w: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F93" w:rsidRDefault="00BC0F93" w:rsidP="00810E6E">
            <w:pPr>
              <w:jc w:val="center"/>
            </w:pPr>
            <w: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F93" w:rsidRDefault="00BC0F93" w:rsidP="00810E6E">
            <w:pPr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F93" w:rsidRDefault="00BC0F93" w:rsidP="00810E6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F93" w:rsidRDefault="00BC0F93" w:rsidP="00810E6E">
            <w:pPr>
              <w:jc w:val="center"/>
            </w:pPr>
            <w:r>
              <w:t>0</w:t>
            </w:r>
          </w:p>
        </w:tc>
      </w:tr>
      <w:tr w:rsidR="00BC0F93" w:rsidTr="00810E6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Is able to express ideas verbally, one to one or to groups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  <w:tr w:rsidR="00BC0F93" w:rsidTr="00810E6E">
        <w:trPr>
          <w:trHeight w:val="23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Is able to present a good logical argument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  <w:tr w:rsidR="00BC0F93" w:rsidTr="00810E6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Is able to comprehend and write effective reports and documentation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  <w:tr w:rsidR="00BC0F93" w:rsidTr="00810E6E">
        <w:trPr>
          <w:trHeight w:val="25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Is able to use the listening skills and give feedback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  <w:tr w:rsidR="00BC0F93" w:rsidTr="00810E6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Understands and speaks the languages in which business is conducted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</w:tbl>
    <w:p w:rsidR="00BC0F93" w:rsidRDefault="00BC0F93" w:rsidP="00BC0F93">
      <w:pP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6232"/>
        <w:gridCol w:w="423"/>
        <w:gridCol w:w="423"/>
        <w:gridCol w:w="423"/>
        <w:gridCol w:w="423"/>
        <w:gridCol w:w="423"/>
        <w:gridCol w:w="424"/>
      </w:tblGrid>
      <w:tr w:rsidR="00BC0F93" w:rsidTr="00810E6E">
        <w:tc>
          <w:tcPr>
            <w:tcW w:w="87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C0F93" w:rsidRDefault="00BC0F93" w:rsidP="00810E6E">
            <w:pPr>
              <w:rPr>
                <w:b/>
              </w:rPr>
            </w:pPr>
            <w:r>
              <w:rPr>
                <w:b/>
              </w:rPr>
              <w:t>Professional Skills</w:t>
            </w:r>
          </w:p>
          <w:p w:rsidR="00BC0F93" w:rsidRDefault="00BC0F93" w:rsidP="00810E6E">
            <w:r>
              <w:rPr>
                <w:sz w:val="18"/>
                <w:szCs w:val="18"/>
              </w:rPr>
              <w:t>The combination of skills, attitudes and behaviors required to progress on a job and to achieve the best results</w:t>
            </w:r>
          </w:p>
        </w:tc>
      </w:tr>
      <w:tr w:rsidR="00BC0F93" w:rsidTr="00810E6E"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pPr>
              <w:jc w:val="center"/>
            </w:pPr>
            <w: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pPr>
              <w:jc w:val="center"/>
            </w:pPr>
            <w: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pPr>
              <w:jc w:val="center"/>
            </w:pPr>
            <w: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pPr>
              <w:jc w:val="center"/>
            </w:pPr>
            <w: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pPr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pPr>
              <w:jc w:val="center"/>
            </w:pPr>
            <w:r>
              <w:t>0</w:t>
            </w:r>
          </w:p>
        </w:tc>
      </w:tr>
      <w:tr w:rsidR="00BC0F93" w:rsidTr="00810E6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Is able to function effectively in group – teamwork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  <w:tr w:rsidR="00BC0F93" w:rsidTr="00810E6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Is able to set goals and priorities and work independently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  <w:tr w:rsidR="00BC0F93" w:rsidTr="00810E6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Is able to carry out leader/ manager's instructions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  <w:tr w:rsidR="00BC0F93" w:rsidTr="00810E6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Is able to identify and suggest new ideas to get the job done – creativity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  <w:tr w:rsidR="00BC0F93" w:rsidTr="00810E6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Behaves professionally and practices good ethics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  <w:gridCol w:w="425"/>
        <w:gridCol w:w="425"/>
        <w:gridCol w:w="380"/>
        <w:gridCol w:w="440"/>
        <w:gridCol w:w="440"/>
        <w:gridCol w:w="440"/>
      </w:tblGrid>
      <w:tr w:rsidR="00BC0F93" w:rsidTr="00810E6E"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C0F93" w:rsidRDefault="00BC0F93" w:rsidP="00810E6E">
            <w:pPr>
              <w:rPr>
                <w:b/>
              </w:rPr>
            </w:pPr>
            <w:r>
              <w:rPr>
                <w:b/>
              </w:rPr>
              <w:t>Technical Skills</w:t>
            </w:r>
          </w:p>
          <w:p w:rsidR="00BC0F93" w:rsidRDefault="00BC0F93" w:rsidP="00810E6E">
            <w:r>
              <w:rPr>
                <w:sz w:val="18"/>
                <w:szCs w:val="18"/>
              </w:rPr>
              <w:t>The ability to apply the key competences of the educational/ training area to be an invaluable worker on a job and to achieve the best results</w:t>
            </w:r>
          </w:p>
        </w:tc>
      </w:tr>
      <w:tr w:rsidR="00BC0F93" w:rsidTr="00810E6E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pPr>
              <w:jc w:val="center"/>
            </w:pPr>
            <w: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pPr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pPr>
              <w:jc w:val="center"/>
            </w:pPr>
            <w:r>
              <w:t>0</w:t>
            </w:r>
          </w:p>
        </w:tc>
      </w:tr>
      <w:tr w:rsidR="00BC0F93" w:rsidTr="00810E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 xml:space="preserve">Is able to apply knowledge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  <w:tr w:rsidR="00BC0F93" w:rsidTr="00810E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Is able to extract information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  <w:tr w:rsidR="00BC0F93" w:rsidTr="00810E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Designs solutions for problems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  <w:tr w:rsidR="00BC0F93" w:rsidTr="00810E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Is able to identify, formulate, research and analyze data to solve complex problems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  <w:tr w:rsidR="00BC0F93" w:rsidTr="00810E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3" w:rsidRDefault="00BC0F93" w:rsidP="00810E6E">
            <w:r>
              <w:t>Reads, comprehends and uses written materials including graphs, charts and displays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3" w:rsidRDefault="00BC0F93" w:rsidP="00810E6E">
            <w:pPr>
              <w:jc w:val="center"/>
            </w:pPr>
          </w:p>
        </w:tc>
      </w:tr>
    </w:tbl>
    <w:p w:rsidR="00BC0F93" w:rsidRPr="00BC0F93" w:rsidRDefault="00BC0F93" w:rsidP="00BC0F93">
      <w:bookmarkStart w:id="0" w:name="_GoBack"/>
      <w:bookmarkEnd w:id="0"/>
    </w:p>
    <w:sectPr w:rsidR="00BC0F93" w:rsidRPr="00BC0F93" w:rsidSect="00E2028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-1276" w:right="1080" w:bottom="851" w:left="1080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85" w:rsidRDefault="004F7F85">
      <w:r>
        <w:separator/>
      </w:r>
    </w:p>
  </w:endnote>
  <w:endnote w:type="continuationSeparator" w:id="0">
    <w:p w:rsidR="004F7F85" w:rsidRDefault="004F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F4" w:rsidRPr="00B16A9E" w:rsidRDefault="00C203F4" w:rsidP="00B16A9E">
    <w:pPr>
      <w:tabs>
        <w:tab w:val="center" w:pos="4680"/>
        <w:tab w:val="right" w:pos="9360"/>
      </w:tabs>
      <w:spacing w:after="0"/>
      <w:ind w:left="-360" w:right="180"/>
      <w:rPr>
        <w:rFonts w:ascii="Georgia" w:eastAsia="Georgia" w:hAnsi="Georgia" w:cs="Georgia"/>
        <w:color w:val="auto"/>
        <w:sz w:val="16"/>
        <w:szCs w:val="16"/>
        <w:lang w:eastAsia="en-US" w:bidi="ar-SA"/>
      </w:rPr>
    </w:pPr>
    <w:r w:rsidRPr="00B16A9E">
      <w:rPr>
        <w:rFonts w:ascii="Georgia" w:eastAsia="Georgia" w:hAnsi="Georgia" w:cs="Georgia"/>
        <w:color w:val="auto"/>
        <w:sz w:val="16"/>
        <w:szCs w:val="16"/>
        <w:lang w:eastAsia="en-US" w:bidi="ar-SA"/>
      </w:rPr>
      <w:t xml:space="preserve">ERASMUS+ Programme – </w:t>
    </w:r>
    <w:r w:rsidRPr="00B16A9E">
      <w:rPr>
        <w:rFonts w:ascii="Bell MT" w:eastAsia="Bell MT" w:hAnsi="Bell MT" w:cs="Bell MT"/>
        <w:color w:val="auto"/>
        <w:sz w:val="22"/>
        <w:szCs w:val="22"/>
        <w:lang w:eastAsia="en-US" w:bidi="ar-SA"/>
      </w:rPr>
      <w:t xml:space="preserve">Job-Jo </w:t>
    </w:r>
    <w:r w:rsidRPr="00B16A9E">
      <w:rPr>
        <w:rFonts w:ascii="Bell MT" w:eastAsia="Bell MT" w:hAnsi="Bell MT" w:cs="Bell MT"/>
        <w:color w:val="auto"/>
        <w:sz w:val="18"/>
        <w:szCs w:val="18"/>
        <w:lang w:eastAsia="en-US" w:bidi="ar-SA"/>
      </w:rPr>
      <w:t>598428-EPP-1-2018-JO-EPPKA2-CBHE-JP</w:t>
    </w:r>
  </w:p>
  <w:p w:rsidR="00C203F4" w:rsidRPr="00B16A9E" w:rsidRDefault="00C203F4" w:rsidP="00B16A9E">
    <w:pPr>
      <w:tabs>
        <w:tab w:val="center" w:pos="4680"/>
        <w:tab w:val="right" w:pos="9360"/>
      </w:tabs>
      <w:ind w:left="-360" w:right="180"/>
      <w:rPr>
        <w:rFonts w:ascii="Georgia" w:eastAsia="Georgia" w:hAnsi="Georgia" w:cs="Georgia"/>
        <w:color w:val="auto"/>
        <w:sz w:val="16"/>
        <w:szCs w:val="16"/>
        <w:lang w:eastAsia="en-US" w:bidi="ar-SA"/>
      </w:rPr>
    </w:pPr>
    <w:r w:rsidRPr="00B16A9E">
      <w:rPr>
        <w:rFonts w:ascii="Georgia" w:eastAsia="Georgia" w:hAnsi="Georgia" w:cs="Georgia"/>
        <w:b/>
        <w:color w:val="FF0000"/>
        <w:sz w:val="16"/>
        <w:szCs w:val="16"/>
        <w:lang w:eastAsia="en-US" w:bidi="ar-SA"/>
      </w:rPr>
      <w:t>DISCLAIMER:</w:t>
    </w:r>
    <w:r w:rsidRPr="00B16A9E">
      <w:rPr>
        <w:rFonts w:ascii="Georgia" w:eastAsia="Georgia" w:hAnsi="Georgia" w:cs="Georgia"/>
        <w:i/>
        <w:color w:val="404040"/>
        <w:sz w:val="16"/>
        <w:szCs w:val="16"/>
        <w:lang w:eastAsia="en-US" w:bidi="ar-SA"/>
      </w:rPr>
      <w:t xml:space="preserve"> This project has been funded with support from the European Commission. This publication [communication] reflects the views only of the author, and the Commission cannot be held responsible for any use which may be made of the information contained therein.</w:t>
    </w:r>
  </w:p>
  <w:p w:rsidR="00C203F4" w:rsidRDefault="00C203F4">
    <w:pPr>
      <w:pStyle w:val="Footer"/>
    </w:pPr>
    <w:r>
      <w:ptab w:relativeTo="margin" w:alignment="right" w:leader="none"/>
    </w:r>
    <w:r w:rsidR="004F7F85">
      <w:fldChar w:fldCharType="begin"/>
    </w:r>
    <w:r w:rsidR="004F7F85">
      <w:instrText xml:space="preserve"> PAGE </w:instrText>
    </w:r>
    <w:r w:rsidR="004F7F85">
      <w:fldChar w:fldCharType="separate"/>
    </w:r>
    <w:r w:rsidR="00BC0F93">
      <w:rPr>
        <w:noProof/>
      </w:rPr>
      <w:t>3</w:t>
    </w:r>
    <w:r w:rsidR="004F7F85">
      <w:rPr>
        <w:noProof/>
      </w:rPr>
      <w:fldChar w:fldCharType="end"/>
    </w:r>
    <w:r>
      <w:t xml:space="preserve"> </w:t>
    </w:r>
    <w:r w:rsidR="00BC0F93">
      <w:rPr>
        <w:noProof/>
        <w:lang w:eastAsia="en-US" w:bidi="ar-SA"/>
      </w:rPr>
      <mc:AlternateContent>
        <mc:Choice Requires="wps">
          <w:drawing>
            <wp:inline distT="0" distB="0" distL="0" distR="0">
              <wp:extent cx="91440" cy="91440"/>
              <wp:effectExtent l="19050" t="26670" r="22860" b="24765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705E22A7"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a6IAMAAJQGAAAOAAAAZHJzL2Uyb0RvYy54bWysVU2P2yAQvVfqf0DcvbYT58tab5V14rbS&#10;9kPaVj0Tg2NUDC6QdbZV/3sHSLyb9lJVzcGCAR7zHm8m16+OnUAPTBuuZIHTqwQjJmtFudwX+POn&#10;KlpiZCyRlAglWYEfmcGvbl6+uB76nE1UqwRlGgGINPnQF7i1ts/j2NQt64i5Uj2TsNgo3RELU72P&#10;qSYDoHciniTJPB6Upr1WNTMGopuwiG88ftOw2n5oGsMsEgWG3Kz/av/duW98c03yvSZ9y+tTGuQf&#10;sugIl3DpCLUhlqCD5n9AdbzWyqjGXtWqi1XT8Jp5DsAmTX5jc9+SnnkuII7pR5nM/4Ot3z981IhT&#10;eDuMJOngiT48EIHmTpmhNzlsuO8/asfN9Heq/mqQVGVL5J6ttVZDywiFfFK3P7444CYGjqLd8E5R&#10;ACYHq7xIx0Z3qBG8f+MOOmgQAh39qzyOr8KOFtUQXKVZBk9Xw0oYuptI7kDc0V4b+5qpDrlBgZkA&#10;XONUIzl5uDM27D7vcmGpKi4ExEkuJBoKPF2mibuh60EHuhP+sFGCU7fR7fN+ZKXQCMQBJnXNpA2p&#10;i0MH9EIcYOAXTAVxsF6I+xDkPMJ4Bhc3aHWQ1OfkFN2expZwEcZwWkiXCvOuDsRgdrQw9HGQyzvu&#10;xypZbZfbZRZlk/k2ypLNJlpXZRbNq3Qx20w3ZblJfzqOaZa3nFImHc2z+9Ps79x1qsPg29H/F5yM&#10;3u9GzapqsZl4WzkhnsSNL9PwygCrS0rrapYssukyWixm0yibbpPodlmV0bpM5/PF9ra83f5Gaetl&#10;Mv+H1ai5y0odLNP3LR0Q5c5x2WyxguKhHNrKdLpYzlZzjIjYQz+srcZIK/uF29YXszO3w7hQJq0m&#10;1bQKjhV9S4JnZmcrObmCkF6b8fqg1NkNbja+54n8k5aAcXaKL1JXl6G+d4o+Qo1Ckr78oJXDoFX6&#10;O0YDtMUCm28HohlG4q2EOj8Vo/UTYD6ButHPV3bPV4isAarAFgTxw9KG3nvoNd+3cFOoIanW0Bsa&#10;7ovV9Y2QFeTvJtD6PJNTm3a99fnc73r6M7n5BQAA//8DAFBLAwQUAAYACAAAACEA3HRdqNgAAAAD&#10;AQAADwAAAGRycy9kb3ducmV2LnhtbEyPT0vDQBDF74LfYRnBm91UikrMphSh3kI1jeBxkp38odnZ&#10;sLtt47d3qwe9zGN4w3u/ydazGcWJnB8sK1guEhDEjdUDdwqq/fbuCYQPyBpHy6Tgizys8+urDFNt&#10;z/xOpzJ0IoawT1FBH8KUSumbngz6hZ2Io9daZzDE1XVSOzzHcDPK+yR5kAYHjg09TvTSU3Moj0ZB&#10;/Vnsqu3brpwP9Wv1gY+Fa9tCqdubefMMItAc/o7hgh/RIY9MtT2y9mJUEB8JP/PirVYg6l+VeSb/&#10;s+ffAAAA//8DAFBLAQItABQABgAIAAAAIQC2gziS/gAAAOEBAAATAAAAAAAAAAAAAAAAAAAAAABb&#10;Q29udGVudF9UeXBlc10ueG1sUEsBAi0AFAAGAAgAAAAhADj9If/WAAAAlAEAAAsAAAAAAAAAAAAA&#10;AAAALwEAAF9yZWxzLy5yZWxzUEsBAi0AFAAGAAgAAAAhAEuvNrogAwAAlAYAAA4AAAAAAAAAAAAA&#10;AAAALgIAAGRycy9lMm9Eb2MueG1sUEsBAi0AFAAGAAgAAAAhANx0XajYAAAAAwEAAA8AAAAAAAAA&#10;AAAAAAAAegUAAGRycy9kb3ducmV2LnhtbFBLBQYAAAAABAAEAPMAAAB/BgAAAAA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F4" w:rsidRDefault="00C203F4" w:rsidP="00627D6C">
    <w:pPr>
      <w:tabs>
        <w:tab w:val="center" w:pos="4680"/>
        <w:tab w:val="right" w:pos="9360"/>
      </w:tabs>
      <w:spacing w:after="0"/>
      <w:ind w:left="-360" w:right="180"/>
      <w:rPr>
        <w:rFonts w:ascii="Georgia" w:eastAsia="Georgia" w:hAnsi="Georgia" w:cs="Georgia"/>
        <w:color w:val="auto"/>
        <w:sz w:val="16"/>
        <w:szCs w:val="16"/>
        <w:lang w:eastAsia="en-US" w:bidi="ar-SA"/>
      </w:rPr>
    </w:pPr>
  </w:p>
  <w:p w:rsidR="00C203F4" w:rsidRPr="00627D6C" w:rsidRDefault="00C203F4" w:rsidP="00627D6C">
    <w:pPr>
      <w:tabs>
        <w:tab w:val="center" w:pos="4680"/>
        <w:tab w:val="right" w:pos="9360"/>
      </w:tabs>
      <w:spacing w:after="0"/>
      <w:ind w:left="-360" w:right="180"/>
      <w:rPr>
        <w:rFonts w:ascii="Georgia" w:eastAsia="Georgia" w:hAnsi="Georgia" w:cs="Georgia"/>
        <w:color w:val="auto"/>
        <w:sz w:val="16"/>
        <w:szCs w:val="16"/>
        <w:lang w:eastAsia="en-US" w:bidi="ar-SA"/>
      </w:rPr>
    </w:pPr>
    <w:r w:rsidRPr="00627D6C">
      <w:rPr>
        <w:rFonts w:ascii="Georgia" w:eastAsia="Georgia" w:hAnsi="Georgia" w:cs="Georgia"/>
        <w:color w:val="auto"/>
        <w:sz w:val="16"/>
        <w:szCs w:val="16"/>
        <w:lang w:eastAsia="en-US" w:bidi="ar-SA"/>
      </w:rPr>
      <w:t xml:space="preserve">ERASMUS+ Programme – </w:t>
    </w:r>
    <w:r w:rsidRPr="00627D6C">
      <w:rPr>
        <w:rFonts w:ascii="Bell MT" w:eastAsia="Bell MT" w:hAnsi="Bell MT" w:cs="Bell MT"/>
        <w:color w:val="auto"/>
        <w:sz w:val="22"/>
        <w:szCs w:val="22"/>
        <w:lang w:eastAsia="en-US" w:bidi="ar-SA"/>
      </w:rPr>
      <w:t xml:space="preserve">Job-Jo </w:t>
    </w:r>
    <w:r w:rsidRPr="00627D6C">
      <w:rPr>
        <w:rFonts w:ascii="Bell MT" w:eastAsia="Bell MT" w:hAnsi="Bell MT" w:cs="Bell MT"/>
        <w:color w:val="auto"/>
        <w:sz w:val="18"/>
        <w:szCs w:val="18"/>
        <w:lang w:eastAsia="en-US" w:bidi="ar-SA"/>
      </w:rPr>
      <w:t>598428-EPP-1-2018-JO-EPPKA2-CBHE-JP</w:t>
    </w:r>
  </w:p>
  <w:p w:rsidR="00C203F4" w:rsidRPr="00627D6C" w:rsidRDefault="00C203F4" w:rsidP="00627D6C">
    <w:pPr>
      <w:tabs>
        <w:tab w:val="center" w:pos="4680"/>
        <w:tab w:val="right" w:pos="9360"/>
      </w:tabs>
      <w:ind w:left="-360" w:right="180"/>
      <w:rPr>
        <w:rFonts w:ascii="Georgia" w:eastAsia="Georgia" w:hAnsi="Georgia" w:cs="Georgia"/>
        <w:color w:val="auto"/>
        <w:sz w:val="16"/>
        <w:szCs w:val="16"/>
        <w:lang w:eastAsia="en-US" w:bidi="ar-SA"/>
      </w:rPr>
    </w:pPr>
    <w:r w:rsidRPr="00627D6C">
      <w:rPr>
        <w:rFonts w:ascii="Georgia" w:eastAsia="Georgia" w:hAnsi="Georgia" w:cs="Georgia"/>
        <w:b/>
        <w:color w:val="FF0000"/>
        <w:sz w:val="16"/>
        <w:szCs w:val="16"/>
        <w:lang w:eastAsia="en-US" w:bidi="ar-SA"/>
      </w:rPr>
      <w:t>DISCLAIMER:</w:t>
    </w:r>
    <w:r w:rsidRPr="00627D6C">
      <w:rPr>
        <w:rFonts w:ascii="Georgia" w:eastAsia="Georgia" w:hAnsi="Georgia" w:cs="Georgia"/>
        <w:i/>
        <w:color w:val="404040"/>
        <w:sz w:val="16"/>
        <w:szCs w:val="16"/>
        <w:lang w:eastAsia="en-US" w:bidi="ar-SA"/>
      </w:rPr>
      <w:t xml:space="preserve"> This project has been funded with support from the European Commission. This publication [communication] reflects the views only of the author, and the Commission cannot be held responsible for any use which may be made of the information contained therein.</w:t>
    </w:r>
  </w:p>
  <w:p w:rsidR="00C203F4" w:rsidRDefault="00C20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85" w:rsidRDefault="004F7F85">
      <w:r>
        <w:separator/>
      </w:r>
    </w:p>
  </w:footnote>
  <w:footnote w:type="continuationSeparator" w:id="0">
    <w:p w:rsidR="004F7F85" w:rsidRDefault="004F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F4" w:rsidRDefault="00C203F4" w:rsidP="00115502">
    <w:pPr>
      <w:pStyle w:val="Header"/>
    </w:pPr>
    <w:r w:rsidRPr="00115502">
      <w:rPr>
        <w:noProof/>
        <w:lang w:eastAsia="en-US" w:bidi="ar-SA"/>
      </w:rPr>
      <w:drawing>
        <wp:inline distT="0" distB="0" distL="0" distR="0">
          <wp:extent cx="6353175" cy="695325"/>
          <wp:effectExtent l="19050" t="0" r="9525" b="0"/>
          <wp:docPr id="4" name="Picture 0" descr="Job_jo_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b_jo_tit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31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BC0F93"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-100330</wp:posOffset>
                  </wp:positionV>
                </mc:Fallback>
              </mc:AlternateContent>
              <wp:extent cx="0" cy="10238105"/>
              <wp:effectExtent l="11430" t="14605" r="7620" b="1524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8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0ABBA4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0;height:806.15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HRNwIAAHgEAAAOAAAAZHJzL2Uyb0RvYy54bWysVMGO2yAQvVfqPyDuie2ss5u14qxWdtLL&#10;to202w8ggGNUDAhInKjqv3fAibVpL1XVHMgwzLyZNzy8fDp1Eh25dUKrEmfTFCOuqGZC7Uv87W0z&#10;WWDkPFGMSK14ic/c4afVxw/L3hR8plstGbcIQJQrelPi1ntTJImjLe+Im2rDFRw22nbEw9buE2ZJ&#10;D+idTGZpep/02jJjNeXOgbceDvEq4jcNp/5r0zjukSwx9ObjauO6C2uyWpJib4lpBb20Qf6hi44I&#10;BUVHqJp4gg5W/AHVCWq1042fUt0lumkE5ZEDsMnS39i8tsTwyAWG48w4Jvf/YOmX49YiwUo8x0iR&#10;Dq7o+eB1rIzmYTy9cQVEVWprA0F6Uq/mRdPvDildtUTteQx+OxvIzUJGcpMSNs5AkV3/WTOIIYAf&#10;Z3VqbBcgYQroFK/kPF4JP3lEBycFb5bO7hZZGhtKSHHNNNb5T1x3KBgldt4SsW99pZWCm9c2i3XI&#10;8cX50BcprgmhrNIbIWUUgFSohyKzhzSNGU5LwcJpiIta5JW06EhARYRSrvyALA8dcBr8WRp+g6DA&#10;D7Ib/NEFpUeY2MhNBasPisVGWk7Y+mJ7IuRgQ7ZUoRWYClC5WIO+fjymj+vFepFP8tn9epKndT15&#10;3lT55H6TPczru7qq6uxnYJXlRSsY4yoQu2o9y/9OS5dXN6h0VPs4wuQWPVKEZq//sekoi6CEQVM7&#10;zc5be5ULyDsGX55ieD/v92C//2CsfgEAAP//AwBQSwMEFAAGAAgAAAAhAEPNBubVAAAAAwEAAA8A&#10;AABkcnMvZG93bnJldi54bWxMj81OwzAQhO9IfQdrK3GjTopUQYhToRbEuX93N17sQLyObKcNb8/C&#10;BS6rXc1o9pt6PfleXDCmLpCCclGAQGqD6cgqOB5e7x5ApKzJ6D4QKvjCBOtmdlPryoQr7fCyz1Zw&#10;CKVKK3A5D5WUqXXodVqEAYm19xC9znxGK03UVw73vVwWxUp63RF/cHrAjcP2cz96BaOz5ccpWBp9&#10;NLsXGrZvx8eDUrfz6fkJRMYp/5nhB5/RoWGmcxjJJNEr4CL5d7LG+5kdq3J5D7Kp5X/25hsAAP//&#10;AwBQSwECLQAUAAYACAAAACEAtoM4kv4AAADhAQAAEwAAAAAAAAAAAAAAAAAAAAAAW0NvbnRlbnRf&#10;VHlwZXNdLnhtbFBLAQItABQABgAIAAAAIQA4/SH/1gAAAJQBAAALAAAAAAAAAAAAAAAAAC8BAABf&#10;cmVscy8ucmVsc1BLAQItABQABgAIAAAAIQCgFWHRNwIAAHgEAAAOAAAAAAAAAAAAAAAAAC4CAABk&#10;cnMvZTJvRG9jLnhtbFBLAQItABQABgAIAAAAIQBDzQbm1QAAAAMBAAAPAAAAAAAAAAAAAAAAAJEE&#10;AABkcnMvZG93bnJldi54bWxQSwUGAAAAAAQABADzAAAAkwUAAAAA&#10;" strokecolor="#fe8637 [3204]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F4" w:rsidRDefault="00C203F4">
    <w:pPr>
      <w:pStyle w:val="Header"/>
    </w:pPr>
    <w:r w:rsidRPr="00627D6C">
      <w:rPr>
        <w:noProof/>
        <w:lang w:eastAsia="en-US" w:bidi="ar-SA"/>
      </w:rPr>
      <w:drawing>
        <wp:inline distT="0" distB="0" distL="0" distR="0">
          <wp:extent cx="5543550" cy="904240"/>
          <wp:effectExtent l="19050" t="0" r="0" b="0"/>
          <wp:docPr id="2" name="Picture 0" descr="Job_jo_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b_jo_tit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55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35066"/>
    <w:multiLevelType w:val="hybridMultilevel"/>
    <w:tmpl w:val="A64E9B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 w15:restartNumberingAfterBreak="0">
    <w:nsid w:val="0EE51961"/>
    <w:multiLevelType w:val="hybridMultilevel"/>
    <w:tmpl w:val="BD921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 w15:restartNumberingAfterBreak="0">
    <w:nsid w:val="218344EB"/>
    <w:multiLevelType w:val="multilevel"/>
    <w:tmpl w:val="FA5AFB3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57125AD"/>
    <w:multiLevelType w:val="hybridMultilevel"/>
    <w:tmpl w:val="3846342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 w15:restartNumberingAfterBreak="0">
    <w:nsid w:val="495F7ADC"/>
    <w:multiLevelType w:val="hybridMultilevel"/>
    <w:tmpl w:val="FFDE89DA"/>
    <w:lvl w:ilvl="0" w:tplc="CDA84F64">
      <w:start w:val="1"/>
      <w:numFmt w:val="decimal"/>
      <w:lvlText w:val="%1-"/>
      <w:lvlJc w:val="left"/>
      <w:pPr>
        <w:ind w:left="-2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4F023A6A"/>
    <w:multiLevelType w:val="hybridMultilevel"/>
    <w:tmpl w:val="58F2C67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5F1BE1"/>
    <w:multiLevelType w:val="hybridMultilevel"/>
    <w:tmpl w:val="5B36B164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8CF4328"/>
    <w:multiLevelType w:val="multilevel"/>
    <w:tmpl w:val="248A32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A0834F9"/>
    <w:multiLevelType w:val="multilevel"/>
    <w:tmpl w:val="FA5AFB3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78D5816"/>
    <w:multiLevelType w:val="hybridMultilevel"/>
    <w:tmpl w:val="FC8E6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C1C83"/>
    <w:multiLevelType w:val="multilevel"/>
    <w:tmpl w:val="07D6FF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95108F4"/>
    <w:multiLevelType w:val="multilevel"/>
    <w:tmpl w:val="3056BF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95579A2"/>
    <w:multiLevelType w:val="hybridMultilevel"/>
    <w:tmpl w:val="03D6AC88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3"/>
  </w:num>
  <w:num w:numId="20">
    <w:abstractNumId w:val="11"/>
  </w:num>
  <w:num w:numId="21">
    <w:abstractNumId w:val="11"/>
  </w:num>
  <w:num w:numId="22">
    <w:abstractNumId w:val="11"/>
  </w:num>
  <w:num w:numId="23">
    <w:abstractNumId w:val="13"/>
  </w:num>
  <w:num w:numId="24">
    <w:abstractNumId w:val="16"/>
  </w:num>
  <w:num w:numId="25">
    <w:abstractNumId w:val="15"/>
  </w:num>
  <w:num w:numId="26">
    <w:abstractNumId w:val="17"/>
  </w:num>
  <w:num w:numId="27">
    <w:abstractNumId w:val="19"/>
  </w:num>
  <w:num w:numId="28">
    <w:abstractNumId w:val="25"/>
  </w:num>
  <w:num w:numId="29">
    <w:abstractNumId w:val="10"/>
  </w:num>
  <w:num w:numId="30">
    <w:abstractNumId w:val="20"/>
  </w:num>
  <w:num w:numId="31">
    <w:abstractNumId w:val="24"/>
  </w:num>
  <w:num w:numId="32">
    <w:abstractNumId w:val="23"/>
  </w:num>
  <w:num w:numId="33">
    <w:abstractNumId w:val="21"/>
  </w:num>
  <w:num w:numId="34">
    <w:abstractNumId w:val="22"/>
  </w:num>
  <w:num w:numId="35">
    <w:abstractNumId w:val="1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45"/>
    <w:rsid w:val="00021684"/>
    <w:rsid w:val="00044589"/>
    <w:rsid w:val="000A0BC9"/>
    <w:rsid w:val="000E60C1"/>
    <w:rsid w:val="00104D45"/>
    <w:rsid w:val="00115502"/>
    <w:rsid w:val="00121A8D"/>
    <w:rsid w:val="00214617"/>
    <w:rsid w:val="002973E0"/>
    <w:rsid w:val="00310303"/>
    <w:rsid w:val="0032209B"/>
    <w:rsid w:val="00357A7C"/>
    <w:rsid w:val="00367CAB"/>
    <w:rsid w:val="003B5A15"/>
    <w:rsid w:val="003B701F"/>
    <w:rsid w:val="004F7F85"/>
    <w:rsid w:val="0050094F"/>
    <w:rsid w:val="00524686"/>
    <w:rsid w:val="005535FD"/>
    <w:rsid w:val="005A18F4"/>
    <w:rsid w:val="00627D6C"/>
    <w:rsid w:val="00705EF3"/>
    <w:rsid w:val="00747212"/>
    <w:rsid w:val="007B27EF"/>
    <w:rsid w:val="007B3E64"/>
    <w:rsid w:val="007B4F48"/>
    <w:rsid w:val="007E2D37"/>
    <w:rsid w:val="00830912"/>
    <w:rsid w:val="00850092"/>
    <w:rsid w:val="00947C54"/>
    <w:rsid w:val="00A00F0B"/>
    <w:rsid w:val="00A02E25"/>
    <w:rsid w:val="00B16A9E"/>
    <w:rsid w:val="00B3212B"/>
    <w:rsid w:val="00B3352D"/>
    <w:rsid w:val="00B51D91"/>
    <w:rsid w:val="00B570A3"/>
    <w:rsid w:val="00B66019"/>
    <w:rsid w:val="00BC0F93"/>
    <w:rsid w:val="00BC2070"/>
    <w:rsid w:val="00BD29DD"/>
    <w:rsid w:val="00C203F4"/>
    <w:rsid w:val="00CC5B1B"/>
    <w:rsid w:val="00D73107"/>
    <w:rsid w:val="00DB5839"/>
    <w:rsid w:val="00DB61C6"/>
    <w:rsid w:val="00DE366F"/>
    <w:rsid w:val="00DE50D5"/>
    <w:rsid w:val="00E03F79"/>
    <w:rsid w:val="00E07673"/>
    <w:rsid w:val="00E20287"/>
    <w:rsid w:val="00EB7E37"/>
    <w:rsid w:val="00F30B65"/>
    <w:rsid w:val="00F6770F"/>
    <w:rsid w:val="00FA78CB"/>
    <w:rsid w:val="00FE049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."/>
  <w:listSeparator w:val=","/>
  <w14:docId w14:val="62667CB4"/>
  <w15:docId w15:val="{4EAE4EAA-4879-4471-A7F9-856FB1AF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A3"/>
    <w:rPr>
      <w:color w:val="414751" w:themeColor="text2" w:themeShade="BF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570A3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570A3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0A3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570A3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570A3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570A3"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570A3"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570A3"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570A3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57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rsid w:val="00B570A3"/>
    <w:pPr>
      <w:ind w:left="720"/>
    </w:pPr>
  </w:style>
  <w:style w:type="character" w:styleId="BookTitle">
    <w:name w:val="Book Title"/>
    <w:basedOn w:val="DefaultParagraphFont"/>
    <w:uiPriority w:val="33"/>
    <w:qFormat/>
    <w:rsid w:val="00B570A3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B570A3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sid w:val="00B570A3"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570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0A3"/>
    <w:rPr>
      <w:color w:val="414751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B570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A3"/>
    <w:rPr>
      <w:color w:val="414751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B570A3"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B570A3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rsid w:val="00B570A3"/>
    <w:pPr>
      <w:ind w:left="0"/>
    </w:pPr>
    <w:rPr>
      <w:b/>
      <w:color w:val="FE8637" w:themeColor="accent1"/>
    </w:rPr>
  </w:style>
  <w:style w:type="paragraph" w:customStyle="1" w:styleId="RecipientAddress">
    <w:name w:val="Recipient Address"/>
    <w:basedOn w:val="NoSpacing"/>
    <w:uiPriority w:val="3"/>
    <w:qFormat/>
    <w:rsid w:val="00B570A3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rsid w:val="00B570A3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sid w:val="00B570A3"/>
    <w:rPr>
      <w:color w:val="414751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sid w:val="00B570A3"/>
    <w:rPr>
      <w:b/>
      <w:bCs/>
    </w:rPr>
  </w:style>
  <w:style w:type="paragraph" w:styleId="Caption">
    <w:name w:val="caption"/>
    <w:basedOn w:val="Normal"/>
    <w:next w:val="Normal"/>
    <w:uiPriority w:val="99"/>
    <w:semiHidden/>
    <w:rsid w:val="00B570A3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B570A3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570A3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0A3"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B570A3"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0A3"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0A3"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0A3"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0A3"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0A3"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0A3"/>
    <w:rPr>
      <w:b/>
      <w:i/>
      <w:color w:val="3667C3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sid w:val="00B570A3"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B570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70A3"/>
    <w:rPr>
      <w:i/>
      <w:color w:val="414751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rsid w:val="00B570A3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0A3"/>
    <w:rPr>
      <w:color w:val="E65B01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B570A3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B570A3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sid w:val="00B570A3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0A3"/>
    <w:rPr>
      <w:i/>
      <w:color w:val="575F6D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B570A3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B570A3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B570A3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70A3"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rsid w:val="00B570A3"/>
    <w:pPr>
      <w:spacing w:after="0" w:line="240" w:lineRule="auto"/>
    </w:pPr>
    <w:rPr>
      <w:color w:val="414751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rsid w:val="00B570A3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A3"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B570A3"/>
    <w:rPr>
      <w:color w:val="808080"/>
    </w:rPr>
  </w:style>
  <w:style w:type="paragraph" w:customStyle="1" w:styleId="SendersAddress">
    <w:name w:val="Sender's Address"/>
    <w:basedOn w:val="Normal"/>
    <w:uiPriority w:val="2"/>
    <w:qFormat/>
    <w:rsid w:val="00B570A3"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B570A3"/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B570A3"/>
    <w:rPr>
      <w:b/>
      <w:color w:val="FE8637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rsid w:val="00B570A3"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B570A3"/>
    <w:rPr>
      <w:color w:val="414751" w:themeColor="text2" w:themeShade="BF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qFormat/>
    <w:rsid w:val="00B570A3"/>
    <w:pPr>
      <w:spacing w:before="480" w:after="0" w:line="240" w:lineRule="auto"/>
      <w:contextualSpacing/>
    </w:pPr>
    <w:rPr>
      <w:b/>
    </w:rPr>
  </w:style>
  <w:style w:type="paragraph" w:styleId="ListParagraph">
    <w:name w:val="List Paragraph"/>
    <w:basedOn w:val="Normal"/>
    <w:uiPriority w:val="34"/>
    <w:unhideWhenUsed/>
    <w:qFormat/>
    <w:rsid w:val="00B570A3"/>
    <w:pPr>
      <w:ind w:left="720"/>
    </w:pPr>
  </w:style>
  <w:style w:type="paragraph" w:customStyle="1" w:styleId="Bullet1">
    <w:name w:val="Bullet 1"/>
    <w:basedOn w:val="ListParagraph"/>
    <w:uiPriority w:val="37"/>
    <w:qFormat/>
    <w:rsid w:val="00B570A3"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rsid w:val="00B570A3"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sid w:val="00B570A3"/>
    <w:rPr>
      <w:color w:val="FFFFFF" w:themeColor="background1"/>
      <w:spacing w:val="20"/>
    </w:rPr>
  </w:style>
  <w:style w:type="table" w:customStyle="1" w:styleId="TableGrid1">
    <w:name w:val="Table Grid1"/>
    <w:basedOn w:val="TableNormal"/>
    <w:next w:val="TableGrid"/>
    <w:uiPriority w:val="59"/>
    <w:rsid w:val="00DB5839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6A9E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/>
  <Abstract/>
  <CompanyAddress>ERASMUS+ Programme – Job-Jo 598428-EPP-1-2018-JO-EPPKA2-CBHE-JP</CompanyAddress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5984A-37DE-4EA7-ADD3-B400C9EC21A7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381D43F-5886-4035-B285-FC4F1120A008}"/>
</file>

<file path=customXml/itemProps4.xml><?xml version="1.0" encoding="utf-8"?>
<ds:datastoreItem xmlns:ds="http://schemas.openxmlformats.org/officeDocument/2006/customXml" ds:itemID="{4354D515-A552-488D-A3C1-9CC31E0A26F4}"/>
</file>

<file path=customXml/itemProps5.xml><?xml version="1.0" encoding="utf-8"?>
<ds:datastoreItem xmlns:ds="http://schemas.openxmlformats.org/officeDocument/2006/customXml" ds:itemID="{150A9728-912F-4813-AD0A-EFB96BFA9368}"/>
</file>

<file path=customXml/itemProps6.xml><?xml version="1.0" encoding="utf-8"?>
<ds:datastoreItem xmlns:ds="http://schemas.openxmlformats.org/officeDocument/2006/customXml" ds:itemID="{FF214591-1FF2-4CCC-A57D-682D8AFF1C58}"/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 jo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Mutah University</dc:creator>
  <cp:lastModifiedBy>Dr. Omer Nawaf Maattah</cp:lastModifiedBy>
  <cp:revision>2</cp:revision>
  <cp:lastPrinted>2019-05-27T12:48:00Z</cp:lastPrinted>
  <dcterms:created xsi:type="dcterms:W3CDTF">2020-07-02T12:35:00Z</dcterms:created>
  <dcterms:modified xsi:type="dcterms:W3CDTF">2020-07-02T12:35:00Z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